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68B3" w14:textId="77777777" w:rsidR="00C560A3" w:rsidRPr="00904C15" w:rsidRDefault="00000000" w:rsidP="00904C15">
      <w:pPr>
        <w:pStyle w:val="Standard"/>
        <w:spacing w:line="276" w:lineRule="auto"/>
        <w:jc w:val="center"/>
        <w:rPr>
          <w:rFonts w:ascii="Arial" w:hAnsi="Arial"/>
          <w:bCs/>
          <w:color w:val="007826"/>
          <w:sz w:val="52"/>
          <w:szCs w:val="52"/>
        </w:rPr>
      </w:pPr>
      <w:r w:rsidRPr="00904C15">
        <w:rPr>
          <w:rFonts w:ascii="Arial" w:hAnsi="Arial"/>
          <w:bCs/>
          <w:color w:val="007826"/>
          <w:sz w:val="52"/>
          <w:szCs w:val="52"/>
        </w:rPr>
        <w:t>CROSCOMBE PARISH COUNCIL</w:t>
      </w:r>
    </w:p>
    <w:p w14:paraId="3BFA52C6" w14:textId="77777777" w:rsidR="00C560A3" w:rsidRPr="00904C15" w:rsidRDefault="00C560A3" w:rsidP="00904C15">
      <w:pPr>
        <w:pStyle w:val="Standard"/>
        <w:spacing w:line="276" w:lineRule="auto"/>
        <w:jc w:val="center"/>
        <w:rPr>
          <w:rFonts w:ascii="Arial" w:hAnsi="Arial"/>
          <w:bCs/>
          <w:color w:val="007826"/>
          <w:sz w:val="22"/>
          <w:szCs w:val="22"/>
        </w:rPr>
      </w:pPr>
    </w:p>
    <w:p w14:paraId="0D46552B" w14:textId="77777777" w:rsidR="00C560A3" w:rsidRDefault="00000000" w:rsidP="00904C15">
      <w:pPr>
        <w:pStyle w:val="Standard"/>
        <w:spacing w:line="276" w:lineRule="auto"/>
        <w:jc w:val="center"/>
        <w:rPr>
          <w:rFonts w:ascii="Arial" w:hAnsi="Arial"/>
          <w:bCs/>
          <w:color w:val="007826"/>
          <w:sz w:val="52"/>
          <w:szCs w:val="52"/>
        </w:rPr>
      </w:pPr>
      <w:r w:rsidRPr="00904C15">
        <w:rPr>
          <w:rFonts w:ascii="Arial" w:hAnsi="Arial"/>
          <w:bCs/>
          <w:color w:val="007826"/>
          <w:sz w:val="52"/>
          <w:szCs w:val="52"/>
        </w:rPr>
        <w:t>SUMMONS</w:t>
      </w:r>
    </w:p>
    <w:p w14:paraId="64FBCBD4" w14:textId="77777777" w:rsidR="009C1281" w:rsidRPr="00904C15" w:rsidRDefault="009C1281" w:rsidP="00904C15">
      <w:pPr>
        <w:pStyle w:val="Standard"/>
        <w:spacing w:line="276" w:lineRule="auto"/>
        <w:jc w:val="center"/>
        <w:rPr>
          <w:rFonts w:ascii="Arial" w:hAnsi="Arial"/>
          <w:bCs/>
          <w:color w:val="007826"/>
          <w:sz w:val="52"/>
          <w:szCs w:val="52"/>
        </w:rPr>
      </w:pPr>
    </w:p>
    <w:p w14:paraId="5E3E00ED" w14:textId="65FA1B6B" w:rsidR="00C560A3" w:rsidRPr="009C1281" w:rsidRDefault="00000000" w:rsidP="009C1281">
      <w:pPr>
        <w:pStyle w:val="Textbody"/>
        <w:spacing w:line="276" w:lineRule="auto"/>
        <w:jc w:val="center"/>
        <w:rPr>
          <w:rFonts w:ascii="Arial" w:hAnsi="Arial"/>
          <w:b w:val="0"/>
          <w:color w:val="000000"/>
          <w:sz w:val="28"/>
          <w:szCs w:val="28"/>
        </w:rPr>
      </w:pPr>
      <w:r w:rsidRPr="00904C15">
        <w:rPr>
          <w:rFonts w:ascii="Arial" w:hAnsi="Arial"/>
          <w:b w:val="0"/>
          <w:color w:val="000000"/>
          <w:sz w:val="28"/>
          <w:szCs w:val="28"/>
        </w:rPr>
        <w:t>Public Notice is hereby given that</w:t>
      </w:r>
      <w:r w:rsidR="002B0D3B">
        <w:rPr>
          <w:rFonts w:ascii="Arial" w:hAnsi="Arial"/>
          <w:b w:val="0"/>
          <w:color w:val="000000"/>
          <w:sz w:val="28"/>
          <w:szCs w:val="28"/>
        </w:rPr>
        <w:t xml:space="preserve"> </w:t>
      </w:r>
      <w:r w:rsidR="009C1281">
        <w:rPr>
          <w:rFonts w:ascii="Arial" w:hAnsi="Arial"/>
          <w:b w:val="0"/>
          <w:color w:val="000000"/>
          <w:sz w:val="28"/>
          <w:szCs w:val="28"/>
        </w:rPr>
        <w:t xml:space="preserve">a meeting of the </w:t>
      </w:r>
      <w:r w:rsidRPr="00904C15">
        <w:rPr>
          <w:rFonts w:ascii="Arial" w:hAnsi="Arial"/>
          <w:b w:val="0"/>
          <w:color w:val="000000"/>
          <w:sz w:val="28"/>
          <w:szCs w:val="28"/>
        </w:rPr>
        <w:t xml:space="preserve">Croscombe Parish Council, which members are summoned to attend, will be held </w:t>
      </w:r>
      <w:r w:rsidR="002B0D3B">
        <w:rPr>
          <w:rFonts w:ascii="Arial" w:hAnsi="Arial"/>
          <w:b w:val="0"/>
          <w:color w:val="000000"/>
          <w:sz w:val="28"/>
          <w:szCs w:val="28"/>
        </w:rPr>
        <w:t>in the Church</w:t>
      </w:r>
      <w:r w:rsidRPr="00904C15">
        <w:rPr>
          <w:rFonts w:ascii="Arial" w:hAnsi="Arial"/>
          <w:b w:val="0"/>
          <w:color w:val="000000"/>
          <w:sz w:val="28"/>
          <w:szCs w:val="28"/>
        </w:rPr>
        <w:t xml:space="preserve"> Rooms, Church Street, Croscombe on </w:t>
      </w:r>
      <w:r w:rsidR="002B0D3B">
        <w:rPr>
          <w:rFonts w:ascii="Arial" w:hAnsi="Arial"/>
          <w:b w:val="0"/>
          <w:color w:val="000000"/>
          <w:sz w:val="28"/>
          <w:szCs w:val="28"/>
        </w:rPr>
        <w:t xml:space="preserve">Tuesday </w:t>
      </w:r>
      <w:r w:rsidR="009C1281">
        <w:rPr>
          <w:rFonts w:ascii="Arial" w:hAnsi="Arial"/>
          <w:b w:val="0"/>
          <w:color w:val="000000"/>
          <w:sz w:val="28"/>
          <w:szCs w:val="28"/>
        </w:rPr>
        <w:t>13 June,</w:t>
      </w:r>
      <w:r w:rsidRPr="00904C15">
        <w:rPr>
          <w:rFonts w:ascii="Arial" w:hAnsi="Arial"/>
          <w:b w:val="0"/>
          <w:color w:val="000000"/>
          <w:sz w:val="28"/>
          <w:szCs w:val="28"/>
        </w:rPr>
        <w:t xml:space="preserve"> 202</w:t>
      </w:r>
      <w:r w:rsidR="002B0D3B">
        <w:rPr>
          <w:rFonts w:ascii="Arial" w:hAnsi="Arial"/>
          <w:b w:val="0"/>
          <w:color w:val="000000"/>
          <w:sz w:val="28"/>
          <w:szCs w:val="28"/>
        </w:rPr>
        <w:t>3</w:t>
      </w:r>
      <w:r w:rsidRPr="00904C15">
        <w:rPr>
          <w:rFonts w:ascii="Arial" w:hAnsi="Arial"/>
          <w:b w:val="0"/>
          <w:color w:val="000000"/>
          <w:sz w:val="28"/>
          <w:szCs w:val="28"/>
        </w:rPr>
        <w:t xml:space="preserve"> at </w:t>
      </w:r>
      <w:r w:rsidR="009C1281">
        <w:rPr>
          <w:rFonts w:ascii="Arial" w:hAnsi="Arial"/>
          <w:b w:val="0"/>
          <w:color w:val="000000"/>
          <w:sz w:val="28"/>
          <w:szCs w:val="28"/>
        </w:rPr>
        <w:t>6:3</w:t>
      </w:r>
      <w:r w:rsidRPr="00904C15">
        <w:rPr>
          <w:rFonts w:ascii="Arial" w:hAnsi="Arial"/>
          <w:b w:val="0"/>
          <w:color w:val="000000"/>
          <w:sz w:val="28"/>
          <w:szCs w:val="28"/>
        </w:rPr>
        <w:t>0pm.</w:t>
      </w:r>
    </w:p>
    <w:p w14:paraId="0BB667AE" w14:textId="1B5C6F54" w:rsidR="00C560A3" w:rsidRPr="00904C15" w:rsidRDefault="00C5353E" w:rsidP="00904C15">
      <w:pPr>
        <w:pStyle w:val="Standard"/>
        <w:spacing w:line="276" w:lineRule="auto"/>
        <w:jc w:val="center"/>
        <w:rPr>
          <w:rFonts w:ascii="Arial" w:hAnsi="Arial"/>
          <w:b w:val="0"/>
          <w:color w:val="000000"/>
          <w:sz w:val="28"/>
          <w:szCs w:val="28"/>
        </w:rPr>
      </w:pPr>
      <w:r>
        <w:rPr>
          <w:rFonts w:ascii="Arial" w:hAnsi="Arial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1C2B24" wp14:editId="0E762D7E">
            <wp:simplePos x="0" y="0"/>
            <wp:positionH relativeFrom="column">
              <wp:posOffset>922020</wp:posOffset>
            </wp:positionH>
            <wp:positionV relativeFrom="paragraph">
              <wp:posOffset>207645</wp:posOffset>
            </wp:positionV>
            <wp:extent cx="651510" cy="565785"/>
            <wp:effectExtent l="0" t="0" r="0" b="5715"/>
            <wp:wrapThrough wrapText="bothSides">
              <wp:wrapPolygon edited="0">
                <wp:start x="0" y="0"/>
                <wp:lineTo x="0" y="21333"/>
                <wp:lineTo x="21053" y="21333"/>
                <wp:lineTo x="21053" y="0"/>
                <wp:lineTo x="0" y="0"/>
              </wp:wrapPolygon>
            </wp:wrapThrough>
            <wp:docPr id="2125905684" name="Picture 1" descr="A signatur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05684" name="Picture 1" descr="A signature on a white backgroun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182DA" w14:textId="15CE0E1D" w:rsidR="00C560A3" w:rsidRPr="00904C15" w:rsidRDefault="00FA149A" w:rsidP="00904C15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Joe McGhee</w:t>
      </w:r>
    </w:p>
    <w:p w14:paraId="26C5E9AC" w14:textId="7B12CD57" w:rsidR="00C560A3" w:rsidRPr="00904C15" w:rsidRDefault="00000000" w:rsidP="00904C15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904C15">
        <w:rPr>
          <w:rFonts w:ascii="Arial" w:hAnsi="Arial"/>
          <w:bCs/>
          <w:color w:val="000000"/>
          <w:sz w:val="20"/>
          <w:szCs w:val="20"/>
        </w:rPr>
        <w:t>Parish Clerk</w:t>
      </w:r>
    </w:p>
    <w:p w14:paraId="11A2245C" w14:textId="2960E0AE" w:rsidR="00C560A3" w:rsidRDefault="000C4707" w:rsidP="00904C15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07 June</w:t>
      </w:r>
      <w:r w:rsidR="00FA149A" w:rsidRPr="00904C15">
        <w:rPr>
          <w:rFonts w:ascii="Arial" w:hAnsi="Arial"/>
          <w:bCs/>
          <w:color w:val="000000"/>
          <w:sz w:val="20"/>
          <w:szCs w:val="20"/>
        </w:rPr>
        <w:t xml:space="preserve"> 202</w:t>
      </w:r>
      <w:r w:rsidR="00FA149A">
        <w:rPr>
          <w:rFonts w:ascii="Arial" w:hAnsi="Arial"/>
          <w:bCs/>
          <w:color w:val="000000"/>
          <w:sz w:val="20"/>
          <w:szCs w:val="20"/>
        </w:rPr>
        <w:t>3</w:t>
      </w:r>
    </w:p>
    <w:p w14:paraId="65192F85" w14:textId="77777777" w:rsidR="00CC0057" w:rsidRDefault="00CC0057" w:rsidP="00904C15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</w:p>
    <w:p w14:paraId="61269108" w14:textId="5D96C02D" w:rsidR="00CC0057" w:rsidRPr="00611959" w:rsidRDefault="00611959" w:rsidP="00904C15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611959">
        <w:rPr>
          <w:rFonts w:ascii="Arial" w:hAnsi="Arial"/>
          <w:bCs/>
          <w:color w:val="000000"/>
          <w:sz w:val="20"/>
          <w:szCs w:val="20"/>
        </w:rPr>
        <w:t>All the appendices for this agenda</w:t>
      </w:r>
      <w:r>
        <w:rPr>
          <w:rFonts w:ascii="Arial" w:hAnsi="Arial"/>
          <w:bCs/>
          <w:color w:val="000000"/>
          <w:sz w:val="20"/>
          <w:szCs w:val="20"/>
        </w:rPr>
        <w:t xml:space="preserve">, along with the agenda itself and minutes of previous meetings, can be found </w:t>
      </w:r>
      <w:r w:rsidR="00CC0057" w:rsidRPr="00611959">
        <w:rPr>
          <w:rFonts w:ascii="Arial" w:hAnsi="Arial"/>
          <w:bCs/>
          <w:color w:val="000000"/>
          <w:sz w:val="20"/>
          <w:szCs w:val="20"/>
        </w:rPr>
        <w:t xml:space="preserve">on the Croscombe Parish Council website </w:t>
      </w:r>
      <w:hyperlink r:id="rId8" w:history="1">
        <w:r w:rsidR="00CC0057" w:rsidRPr="00611959">
          <w:rPr>
            <w:rStyle w:val="Hyperlink"/>
            <w:rFonts w:ascii="Arial" w:hAnsi="Arial"/>
            <w:bCs/>
            <w:sz w:val="20"/>
            <w:szCs w:val="20"/>
          </w:rPr>
          <w:t>Agenda and Minutes</w:t>
        </w:r>
      </w:hyperlink>
      <w:r w:rsidR="00CC0057" w:rsidRPr="00611959">
        <w:rPr>
          <w:rFonts w:ascii="Arial" w:hAnsi="Arial"/>
          <w:bCs/>
          <w:color w:val="000000"/>
          <w:sz w:val="20"/>
          <w:szCs w:val="20"/>
        </w:rPr>
        <w:t xml:space="preserve"> page.</w:t>
      </w:r>
    </w:p>
    <w:p w14:paraId="5FB53F47" w14:textId="77777777" w:rsidR="00CC0057" w:rsidRPr="00CC0057" w:rsidRDefault="00CC0057" w:rsidP="00904C15">
      <w:pPr>
        <w:pStyle w:val="Standard"/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</w:p>
    <w:p w14:paraId="14598BBB" w14:textId="77777777" w:rsidR="00C560A3" w:rsidRDefault="00000000" w:rsidP="00904C15">
      <w:pPr>
        <w:pStyle w:val="Standard"/>
        <w:spacing w:line="276" w:lineRule="auto"/>
        <w:jc w:val="center"/>
        <w:rPr>
          <w:rFonts w:ascii="Arial" w:hAnsi="Arial"/>
          <w:bCs/>
          <w:color w:val="000000"/>
          <w:sz w:val="32"/>
          <w:szCs w:val="32"/>
        </w:rPr>
      </w:pPr>
      <w:r w:rsidRPr="00904C15">
        <w:rPr>
          <w:rFonts w:ascii="Arial" w:hAnsi="Arial"/>
          <w:bCs/>
          <w:color w:val="000000"/>
          <w:sz w:val="32"/>
          <w:szCs w:val="32"/>
        </w:rPr>
        <w:t>AGENDA</w:t>
      </w:r>
    </w:p>
    <w:p w14:paraId="13BBB858" w14:textId="77777777" w:rsidR="008F65C7" w:rsidRDefault="008F65C7" w:rsidP="00904C15">
      <w:pPr>
        <w:pStyle w:val="Standard"/>
        <w:spacing w:line="276" w:lineRule="auto"/>
        <w:jc w:val="center"/>
        <w:rPr>
          <w:rFonts w:ascii="Arial" w:hAnsi="Arial"/>
          <w:bCs/>
          <w:color w:val="000000"/>
          <w:sz w:val="32"/>
          <w:szCs w:val="32"/>
        </w:rPr>
      </w:pPr>
    </w:p>
    <w:p w14:paraId="6D00B064" w14:textId="5CB7FBC5" w:rsidR="009C1281" w:rsidRPr="0087236B" w:rsidRDefault="009C1281" w:rsidP="0087236B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PUBLIC QUESTION TIME</w:t>
      </w:r>
    </w:p>
    <w:p w14:paraId="1EB9342A" w14:textId="77777777" w:rsidR="009C1281" w:rsidRPr="0087236B" w:rsidRDefault="009C1281" w:rsidP="0087236B">
      <w:pPr>
        <w:pStyle w:val="Standard"/>
        <w:spacing w:line="276" w:lineRule="auto"/>
        <w:jc w:val="center"/>
        <w:rPr>
          <w:rFonts w:ascii="Arial" w:hAnsi="Arial"/>
          <w:bCs/>
          <w:color w:val="000000"/>
          <w:sz w:val="20"/>
          <w:szCs w:val="20"/>
        </w:rPr>
      </w:pPr>
    </w:p>
    <w:p w14:paraId="0721221B" w14:textId="6B11707E" w:rsidR="00C560A3" w:rsidRPr="0087236B" w:rsidRDefault="009C1281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WELCOME</w:t>
      </w:r>
    </w:p>
    <w:p w14:paraId="30F34C1D" w14:textId="00AD2BFC" w:rsidR="008F65C7" w:rsidRPr="0087236B" w:rsidRDefault="009C1281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APOLOGIES FOR ABSENCE</w:t>
      </w:r>
      <w:r w:rsidRPr="0087236B">
        <w:rPr>
          <w:rFonts w:ascii="Arial" w:hAnsi="Arial"/>
          <w:bCs/>
          <w:color w:val="000000"/>
          <w:sz w:val="20"/>
          <w:szCs w:val="20"/>
        </w:rPr>
        <w:br/>
      </w:r>
      <w:r w:rsidRPr="0087236B">
        <w:rPr>
          <w:rFonts w:ascii="Arial" w:hAnsi="Arial"/>
          <w:b w:val="0"/>
          <w:color w:val="000000"/>
          <w:sz w:val="20"/>
          <w:szCs w:val="20"/>
        </w:rPr>
        <w:t>Council to receive apologies for absence.</w:t>
      </w:r>
    </w:p>
    <w:p w14:paraId="6E0CB45D" w14:textId="6CFC606C" w:rsidR="00D9564C" w:rsidRPr="00611959" w:rsidRDefault="00000000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611959">
        <w:rPr>
          <w:rFonts w:ascii="Arial" w:hAnsi="Arial"/>
          <w:bCs/>
          <w:color w:val="000000"/>
          <w:sz w:val="20"/>
          <w:szCs w:val="20"/>
        </w:rPr>
        <w:t>DECLARATIONS OF INTEREST</w:t>
      </w:r>
      <w:r w:rsidR="00F66503" w:rsidRPr="00611959">
        <w:rPr>
          <w:rFonts w:ascii="Arial" w:hAnsi="Arial"/>
          <w:bCs/>
          <w:color w:val="000000"/>
          <w:sz w:val="20"/>
          <w:szCs w:val="20"/>
        </w:rPr>
        <w:br/>
      </w:r>
      <w:r w:rsidRPr="00611959">
        <w:rPr>
          <w:rFonts w:ascii="Arial" w:hAnsi="Arial"/>
          <w:b w:val="0"/>
          <w:color w:val="000000"/>
          <w:sz w:val="20"/>
          <w:szCs w:val="20"/>
        </w:rPr>
        <w:t xml:space="preserve">Members to declare any interests, including Disclosable Pecuniary Interests they may have in agenda items that accord with the requirements of </w:t>
      </w:r>
      <w:r w:rsidRPr="00611959">
        <w:rPr>
          <w:rFonts w:ascii="Arial" w:hAnsi="Arial"/>
          <w:b w:val="0"/>
          <w:color w:val="000000" w:themeColor="text1"/>
          <w:sz w:val="20"/>
          <w:szCs w:val="20"/>
        </w:rPr>
        <w:t>the Localism Act 2011 s33(b-e).</w:t>
      </w:r>
      <w:r w:rsidR="00F66503" w:rsidRPr="00611959">
        <w:rPr>
          <w:rFonts w:ascii="Arial" w:hAnsi="Arial"/>
          <w:b w:val="0"/>
          <w:color w:val="000000" w:themeColor="text1"/>
          <w:sz w:val="20"/>
          <w:szCs w:val="20"/>
        </w:rPr>
        <w:br/>
      </w:r>
      <w:r w:rsidRPr="00611959">
        <w:rPr>
          <w:rFonts w:ascii="Arial" w:hAnsi="Arial"/>
          <w:b w:val="0"/>
          <w:color w:val="000000"/>
          <w:sz w:val="20"/>
          <w:szCs w:val="20"/>
        </w:rPr>
        <w:t>(NB</w:t>
      </w:r>
      <w:r w:rsidR="00611959">
        <w:rPr>
          <w:rFonts w:ascii="Arial" w:hAnsi="Arial"/>
          <w:b w:val="0"/>
          <w:color w:val="000000"/>
          <w:sz w:val="20"/>
          <w:szCs w:val="20"/>
        </w:rPr>
        <w:t xml:space="preserve"> -</w:t>
      </w:r>
      <w:r w:rsidRPr="00611959">
        <w:rPr>
          <w:rFonts w:ascii="Arial" w:hAnsi="Arial"/>
          <w:b w:val="0"/>
          <w:color w:val="000000"/>
          <w:sz w:val="20"/>
          <w:szCs w:val="20"/>
        </w:rPr>
        <w:t xml:space="preserve"> this does not preclude any later declarations).</w:t>
      </w:r>
    </w:p>
    <w:p w14:paraId="19D3E30C" w14:textId="0E7D131B" w:rsidR="00C560A3" w:rsidRPr="0087236B" w:rsidRDefault="00000000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MINUTES OF PREVIOUS MEETING</w:t>
      </w:r>
      <w:r w:rsidR="009C1281" w:rsidRPr="0087236B">
        <w:rPr>
          <w:rFonts w:ascii="Arial" w:hAnsi="Arial"/>
          <w:bCs/>
          <w:color w:val="000000"/>
          <w:sz w:val="20"/>
          <w:szCs w:val="20"/>
        </w:rPr>
        <w:t>S</w:t>
      </w:r>
    </w:p>
    <w:p w14:paraId="70B9F27D" w14:textId="68555BBE" w:rsidR="00C560A3" w:rsidRPr="0087236B" w:rsidRDefault="009C1281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 xml:space="preserve">To confirm and sign minutes of the </w:t>
      </w:r>
      <w:r w:rsidR="00704A91" w:rsidRPr="0087236B">
        <w:rPr>
          <w:rFonts w:ascii="Arial" w:hAnsi="Arial"/>
          <w:b w:val="0"/>
          <w:color w:val="000000"/>
          <w:sz w:val="20"/>
          <w:szCs w:val="20"/>
        </w:rPr>
        <w:t>Annual</w:t>
      </w:r>
      <w:r w:rsidR="008F65C7" w:rsidRPr="0087236B">
        <w:rPr>
          <w:rFonts w:ascii="Arial" w:hAnsi="Arial"/>
          <w:b w:val="0"/>
          <w:color w:val="000000"/>
          <w:sz w:val="20"/>
          <w:szCs w:val="20"/>
        </w:rPr>
        <w:t xml:space="preserve"> Council Meeting </w:t>
      </w:r>
      <w:r w:rsidRPr="0087236B">
        <w:rPr>
          <w:rFonts w:ascii="Arial" w:hAnsi="Arial"/>
          <w:b w:val="0"/>
          <w:color w:val="000000"/>
          <w:sz w:val="20"/>
          <w:szCs w:val="20"/>
        </w:rPr>
        <w:t xml:space="preserve">held </w:t>
      </w:r>
      <w:r w:rsidR="008F65C7" w:rsidRPr="0087236B">
        <w:rPr>
          <w:rFonts w:ascii="Arial" w:hAnsi="Arial"/>
          <w:b w:val="0"/>
          <w:color w:val="000000"/>
          <w:sz w:val="20"/>
          <w:szCs w:val="20"/>
        </w:rPr>
        <w:t xml:space="preserve">on </w:t>
      </w:r>
      <w:r w:rsidR="00704A91" w:rsidRPr="0087236B">
        <w:rPr>
          <w:rFonts w:ascii="Arial" w:hAnsi="Arial"/>
          <w:b w:val="0"/>
          <w:color w:val="000000"/>
          <w:sz w:val="20"/>
          <w:szCs w:val="20"/>
        </w:rPr>
        <w:t>09 May</w:t>
      </w:r>
      <w:r w:rsidR="008F65C7" w:rsidRPr="0087236B">
        <w:rPr>
          <w:rFonts w:ascii="Arial" w:hAnsi="Arial"/>
          <w:b w:val="0"/>
          <w:color w:val="000000"/>
          <w:sz w:val="20"/>
          <w:szCs w:val="20"/>
        </w:rPr>
        <w:t xml:space="preserve"> 2022</w:t>
      </w:r>
      <w:r w:rsidR="00611959">
        <w:rPr>
          <w:rFonts w:ascii="Arial" w:hAnsi="Arial"/>
          <w:b w:val="0"/>
          <w:color w:val="000000"/>
          <w:sz w:val="20"/>
          <w:szCs w:val="20"/>
        </w:rPr>
        <w:t>.</w:t>
      </w:r>
    </w:p>
    <w:p w14:paraId="7DA0E594" w14:textId="41069C7A" w:rsidR="00704A91" w:rsidRPr="0087236B" w:rsidRDefault="00704A91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To confirm and sign minutes of the Full Council Meeting held on 09 May 2022.</w:t>
      </w:r>
    </w:p>
    <w:p w14:paraId="4F469A3E" w14:textId="157F9816" w:rsidR="008F65C7" w:rsidRPr="0087236B" w:rsidRDefault="00323924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PLANNING APPLICATION</w:t>
      </w:r>
    </w:p>
    <w:p w14:paraId="0072843A" w14:textId="288EA36E" w:rsidR="00704A91" w:rsidRPr="0087236B" w:rsidRDefault="00704A91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To consider the following planning application.</w:t>
      </w:r>
      <w:r w:rsidRPr="0087236B">
        <w:rPr>
          <w:rFonts w:ascii="Arial" w:hAnsi="Arial"/>
          <w:b w:val="0"/>
          <w:color w:val="000000"/>
          <w:sz w:val="20"/>
          <w:szCs w:val="20"/>
        </w:rPr>
        <w:br/>
      </w:r>
    </w:p>
    <w:tbl>
      <w:tblPr>
        <w:tblW w:w="9669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6523"/>
        <w:gridCol w:w="1256"/>
      </w:tblGrid>
      <w:tr w:rsidR="00704A91" w:rsidRPr="0087236B" w14:paraId="6A8A8976" w14:textId="77777777" w:rsidTr="00817018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76103" w14:textId="77777777" w:rsidR="00704A91" w:rsidRPr="0087236B" w:rsidRDefault="00704A91" w:rsidP="0087236B">
            <w:pPr>
              <w:pStyle w:val="TableContents"/>
              <w:spacing w:line="276" w:lineRule="auto"/>
              <w:jc w:val="center"/>
              <w:rPr>
                <w:rFonts w:ascii="Arial" w:hAnsi="Arial"/>
                <w:b w:val="0"/>
                <w:bCs/>
                <w:sz w:val="20"/>
                <w:szCs w:val="20"/>
              </w:rPr>
            </w:pPr>
            <w:bookmarkStart w:id="0" w:name="_Hlk121430770"/>
            <w:r w:rsidRPr="0087236B">
              <w:rPr>
                <w:rFonts w:ascii="Arial" w:hAnsi="Arial"/>
                <w:bCs/>
                <w:sz w:val="20"/>
                <w:szCs w:val="20"/>
              </w:rPr>
              <w:t>No. &amp; Officer</w:t>
            </w:r>
          </w:p>
        </w:tc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95EC" w14:textId="77777777" w:rsidR="00704A91" w:rsidRPr="0087236B" w:rsidRDefault="00704A91" w:rsidP="0087236B">
            <w:pPr>
              <w:pStyle w:val="TableContents"/>
              <w:spacing w:line="276" w:lineRule="auto"/>
              <w:jc w:val="center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87236B">
              <w:rPr>
                <w:rFonts w:ascii="Arial" w:hAnsi="Arial"/>
                <w:bCs/>
                <w:sz w:val="20"/>
                <w:szCs w:val="20"/>
              </w:rPr>
              <w:t>Detail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137E8" w14:textId="77777777" w:rsidR="00704A91" w:rsidRPr="0087236B" w:rsidRDefault="00704A91" w:rsidP="0087236B">
            <w:pPr>
              <w:pStyle w:val="TableContents"/>
              <w:spacing w:line="276" w:lineRule="auto"/>
              <w:jc w:val="center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87236B">
              <w:rPr>
                <w:rFonts w:ascii="Arial" w:hAnsi="Arial"/>
                <w:bCs/>
                <w:sz w:val="20"/>
                <w:szCs w:val="20"/>
              </w:rPr>
              <w:t>Type</w:t>
            </w:r>
          </w:p>
        </w:tc>
      </w:tr>
      <w:tr w:rsidR="00704A91" w:rsidRPr="0087236B" w14:paraId="724E9764" w14:textId="77777777" w:rsidTr="00817018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5243" w14:textId="77777777" w:rsidR="00323924" w:rsidRPr="0087236B" w:rsidRDefault="00323924" w:rsidP="0087236B">
            <w:pPr>
              <w:pStyle w:val="TableContents"/>
              <w:spacing w:line="276" w:lineRule="auto"/>
              <w:jc w:val="center"/>
              <w:rPr>
                <w:rFonts w:ascii="Arial" w:hAnsi="Arial"/>
                <w:color w:val="666666"/>
                <w:sz w:val="20"/>
                <w:szCs w:val="20"/>
                <w:shd w:val="clear" w:color="auto" w:fill="FFFFFF"/>
              </w:rPr>
            </w:pPr>
          </w:p>
          <w:p w14:paraId="5FC85276" w14:textId="6338AA40" w:rsidR="00704A91" w:rsidRPr="0087236B" w:rsidRDefault="00704A91" w:rsidP="0087236B">
            <w:pPr>
              <w:pStyle w:val="TableContents"/>
              <w:spacing w:line="276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7236B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2023/0768</w:t>
            </w:r>
          </w:p>
          <w:p w14:paraId="390E0D52" w14:textId="77777777" w:rsidR="00704A91" w:rsidRPr="0087236B" w:rsidRDefault="00704A91" w:rsidP="0087236B">
            <w:pPr>
              <w:pStyle w:val="TableContents"/>
              <w:spacing w:line="276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FBE4FB" w14:textId="6513B507" w:rsidR="00704A91" w:rsidRPr="0087236B" w:rsidRDefault="00704A91" w:rsidP="0087236B">
            <w:pPr>
              <w:pStyle w:val="TableContents"/>
              <w:spacing w:line="276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7236B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Kelly Pri</w:t>
            </w:r>
            <w:r w:rsidR="00F66503" w:rsidRPr="0087236B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87236B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chard</w:t>
            </w:r>
          </w:p>
          <w:p w14:paraId="028C41F6" w14:textId="03207427" w:rsidR="00704A91" w:rsidRPr="0087236B" w:rsidRDefault="00704A91" w:rsidP="0087236B">
            <w:pPr>
              <w:pStyle w:val="TableContents"/>
              <w:spacing w:line="276" w:lineRule="auto"/>
              <w:jc w:val="center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87236B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23EFA" w14:textId="77777777" w:rsidR="00323924" w:rsidRPr="0087236B" w:rsidRDefault="00323924" w:rsidP="0087236B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59CB2680" w14:textId="3CE85E3F" w:rsidR="00704A91" w:rsidRPr="0087236B" w:rsidRDefault="00000000" w:rsidP="0087236B">
            <w:pPr>
              <w:pStyle w:val="TableContents"/>
              <w:spacing w:line="276" w:lineRule="auto"/>
              <w:rPr>
                <w:rFonts w:ascii="Arial" w:hAnsi="Arial"/>
                <w:b w:val="0"/>
                <w:bCs/>
                <w:color w:val="4472C4" w:themeColor="accent1"/>
                <w:sz w:val="20"/>
                <w:szCs w:val="20"/>
                <w:shd w:val="clear" w:color="auto" w:fill="FFFFFF"/>
              </w:rPr>
            </w:pPr>
            <w:hyperlink r:id="rId9" w:history="1">
              <w:r w:rsidR="00F66503" w:rsidRPr="0087236B">
                <w:rPr>
                  <w:rStyle w:val="Hyperlink"/>
                  <w:rFonts w:ascii="Arial" w:hAnsi="Arial"/>
                  <w:b w:val="0"/>
                  <w:bCs/>
                  <w:color w:val="4472C4" w:themeColor="accent1"/>
                  <w:sz w:val="20"/>
                  <w:szCs w:val="20"/>
                </w:rPr>
                <w:t>Change of use of land - link to full details</w:t>
              </w:r>
            </w:hyperlink>
          </w:p>
          <w:p w14:paraId="43ADF5BF" w14:textId="77777777" w:rsidR="00323924" w:rsidRPr="0087236B" w:rsidRDefault="00323924" w:rsidP="0087236B">
            <w:pPr>
              <w:pStyle w:val="TableContents"/>
              <w:spacing w:line="276" w:lineRule="auto"/>
              <w:rPr>
                <w:rFonts w:ascii="Arial" w:hAnsi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190D5D1" w14:textId="28395722" w:rsidR="00704A91" w:rsidRPr="0087236B" w:rsidRDefault="00704A91" w:rsidP="0087236B">
            <w:pPr>
              <w:pStyle w:val="TableContents"/>
              <w:spacing w:line="276" w:lineRule="auto"/>
              <w:rPr>
                <w:rFonts w:ascii="Arial" w:hAnsi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236B">
              <w:rPr>
                <w:rFonts w:ascii="Arial" w:hAnsi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Response Date: 1</w:t>
            </w:r>
            <w:r w:rsidR="00323924" w:rsidRPr="0087236B">
              <w:rPr>
                <w:rFonts w:ascii="Arial" w:hAnsi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87236B">
              <w:rPr>
                <w:rFonts w:ascii="Arial" w:hAnsi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323924" w:rsidRPr="0087236B">
              <w:rPr>
                <w:rFonts w:ascii="Arial" w:hAnsi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7236B">
              <w:rPr>
                <w:rFonts w:ascii="Arial" w:hAnsi="Arial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/23</w:t>
            </w:r>
          </w:p>
          <w:p w14:paraId="7D22B9C8" w14:textId="3ED557EB" w:rsidR="00323924" w:rsidRPr="0087236B" w:rsidRDefault="00323924" w:rsidP="0087236B">
            <w:pPr>
              <w:pStyle w:val="TableContents"/>
              <w:spacing w:line="276" w:lineRule="auto"/>
              <w:rPr>
                <w:rFonts w:ascii="Arial" w:hAnsi="Arial"/>
                <w:bCs/>
                <w:sz w:val="20"/>
                <w:szCs w:val="20"/>
                <w:shd w:val="clear" w:color="auto" w:fill="FFFFFF"/>
              </w:rPr>
            </w:pPr>
            <w:r w:rsidRPr="0087236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Change of land to use as a Gypsy/Traveller site comprising 2 pitches (1 mobile home, 1 touring caravan and 1 dayroom each)</w:t>
            </w:r>
          </w:p>
          <w:p w14:paraId="7C39A53E" w14:textId="199AB4C1" w:rsidR="00704A91" w:rsidRPr="0087236B" w:rsidRDefault="00704A91" w:rsidP="0087236B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3AFED" w14:textId="77777777" w:rsidR="00F66503" w:rsidRPr="0087236B" w:rsidRDefault="00F66503" w:rsidP="0087236B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4A852E50" w14:textId="280DFD1B" w:rsidR="00704A91" w:rsidRPr="0087236B" w:rsidRDefault="00704A91" w:rsidP="0087236B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87236B">
              <w:rPr>
                <w:rFonts w:ascii="Arial" w:hAnsi="Arial"/>
                <w:sz w:val="20"/>
                <w:szCs w:val="20"/>
              </w:rPr>
              <w:t>FUL</w:t>
            </w:r>
          </w:p>
        </w:tc>
      </w:tr>
      <w:bookmarkEnd w:id="0"/>
    </w:tbl>
    <w:p w14:paraId="206AAAE9" w14:textId="52E39907" w:rsidR="00C560A3" w:rsidRPr="0087236B" w:rsidRDefault="00C560A3" w:rsidP="0087236B">
      <w:pPr>
        <w:pStyle w:val="Standard"/>
        <w:spacing w:line="276" w:lineRule="auto"/>
        <w:ind w:left="607"/>
        <w:rPr>
          <w:rFonts w:ascii="Arial" w:hAnsi="Arial"/>
          <w:b w:val="0"/>
          <w:color w:val="000000"/>
          <w:sz w:val="20"/>
          <w:szCs w:val="20"/>
        </w:rPr>
      </w:pPr>
    </w:p>
    <w:p w14:paraId="0B26D8D0" w14:textId="77777777" w:rsidR="002460E4" w:rsidRDefault="002460E4">
      <w:pPr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br w:type="page"/>
      </w:r>
    </w:p>
    <w:p w14:paraId="79F9DCF0" w14:textId="496A3959" w:rsidR="008F65C7" w:rsidRPr="0087236B" w:rsidRDefault="00323924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lastRenderedPageBreak/>
        <w:t>FINANCE</w:t>
      </w:r>
    </w:p>
    <w:p w14:paraId="3575CD04" w14:textId="4393DB8D" w:rsidR="00624511" w:rsidRPr="0087236B" w:rsidRDefault="00323924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To approve (or not) bank account reconcilation to 31 May 2023 (</w:t>
      </w:r>
      <w:r w:rsidR="00624511" w:rsidRPr="0087236B">
        <w:rPr>
          <w:rFonts w:ascii="Arial" w:hAnsi="Arial"/>
          <w:bCs/>
          <w:color w:val="000000"/>
          <w:sz w:val="20"/>
          <w:szCs w:val="20"/>
        </w:rPr>
        <w:t xml:space="preserve">Appendix </w:t>
      </w:r>
      <w:r w:rsidR="00F66503" w:rsidRPr="0087236B">
        <w:rPr>
          <w:rFonts w:ascii="Arial" w:hAnsi="Arial"/>
          <w:bCs/>
          <w:color w:val="000000"/>
          <w:sz w:val="20"/>
          <w:szCs w:val="20"/>
        </w:rPr>
        <w:t>1</w:t>
      </w:r>
      <w:r w:rsidRPr="0087236B">
        <w:rPr>
          <w:rFonts w:ascii="Arial" w:hAnsi="Arial"/>
          <w:b w:val="0"/>
          <w:color w:val="000000"/>
          <w:sz w:val="20"/>
          <w:szCs w:val="20"/>
        </w:rPr>
        <w:t>)</w:t>
      </w:r>
      <w:r w:rsidR="00624511" w:rsidRPr="0087236B">
        <w:rPr>
          <w:rFonts w:ascii="Arial" w:hAnsi="Arial"/>
          <w:b w:val="0"/>
          <w:color w:val="000000"/>
          <w:sz w:val="20"/>
          <w:szCs w:val="20"/>
        </w:rPr>
        <w:t>.</w:t>
      </w:r>
    </w:p>
    <w:p w14:paraId="5822AFA4" w14:textId="1FF08828" w:rsidR="00B35BD2" w:rsidRPr="0087236B" w:rsidRDefault="00B35BD2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To note cashflow 03 May 2023 to 07 June 2023 (</w:t>
      </w:r>
      <w:r w:rsidRPr="0087236B">
        <w:rPr>
          <w:rFonts w:ascii="Arial" w:hAnsi="Arial"/>
          <w:bCs/>
          <w:color w:val="000000"/>
          <w:sz w:val="20"/>
          <w:szCs w:val="20"/>
        </w:rPr>
        <w:t xml:space="preserve">Appendix </w:t>
      </w:r>
      <w:r w:rsidR="00F66503" w:rsidRPr="0087236B">
        <w:rPr>
          <w:rFonts w:ascii="Arial" w:hAnsi="Arial"/>
          <w:bCs/>
          <w:color w:val="000000"/>
          <w:sz w:val="20"/>
          <w:szCs w:val="20"/>
        </w:rPr>
        <w:t>2</w:t>
      </w:r>
      <w:r w:rsidRPr="0087236B">
        <w:rPr>
          <w:rFonts w:ascii="Arial" w:hAnsi="Arial"/>
          <w:b w:val="0"/>
          <w:color w:val="000000"/>
          <w:sz w:val="20"/>
          <w:szCs w:val="20"/>
        </w:rPr>
        <w:t>).</w:t>
      </w:r>
    </w:p>
    <w:p w14:paraId="30653C9D" w14:textId="173AB867" w:rsidR="008F65C7" w:rsidRPr="0087236B" w:rsidRDefault="00B35BD2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CLERK’S REPORT</w:t>
      </w:r>
    </w:p>
    <w:p w14:paraId="65FD9FD9" w14:textId="5AF06915" w:rsidR="00624511" w:rsidRPr="0087236B" w:rsidRDefault="00B35BD2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To note Clerk’s Report (</w:t>
      </w:r>
      <w:r w:rsidRPr="0087236B">
        <w:rPr>
          <w:rFonts w:ascii="Arial" w:hAnsi="Arial"/>
          <w:bCs/>
          <w:color w:val="000000"/>
          <w:sz w:val="20"/>
          <w:szCs w:val="20"/>
        </w:rPr>
        <w:t xml:space="preserve">Appendix </w:t>
      </w:r>
      <w:r w:rsidR="00F66503" w:rsidRPr="0087236B">
        <w:rPr>
          <w:rFonts w:ascii="Arial" w:hAnsi="Arial"/>
          <w:bCs/>
          <w:color w:val="000000"/>
          <w:sz w:val="20"/>
          <w:szCs w:val="20"/>
        </w:rPr>
        <w:t>3</w:t>
      </w:r>
      <w:r w:rsidRPr="0087236B">
        <w:rPr>
          <w:rFonts w:ascii="Arial" w:hAnsi="Arial"/>
          <w:b w:val="0"/>
          <w:color w:val="000000"/>
          <w:sz w:val="20"/>
          <w:szCs w:val="20"/>
        </w:rPr>
        <w:t>).</w:t>
      </w:r>
    </w:p>
    <w:p w14:paraId="3D4893AE" w14:textId="0F7A1382" w:rsidR="008F65C7" w:rsidRPr="0087236B" w:rsidRDefault="00B35BD2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LOCAL AUTHORITY REPORT</w:t>
      </w:r>
    </w:p>
    <w:p w14:paraId="7279ACBF" w14:textId="3AA0BFE7" w:rsidR="008F65C7" w:rsidRPr="0087236B" w:rsidRDefault="00B35BD2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Somerset Council</w:t>
      </w:r>
      <w:r w:rsidR="008F65C7" w:rsidRPr="0087236B">
        <w:rPr>
          <w:rFonts w:ascii="Arial" w:hAnsi="Arial"/>
          <w:b w:val="0"/>
          <w:color w:val="000000"/>
          <w:sz w:val="20"/>
          <w:szCs w:val="20"/>
        </w:rPr>
        <w:t>.</w:t>
      </w:r>
    </w:p>
    <w:p w14:paraId="3E7E209F" w14:textId="77777777" w:rsidR="000542F1" w:rsidRPr="0087236B" w:rsidRDefault="000542F1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PARISH PLAN</w:t>
      </w:r>
    </w:p>
    <w:p w14:paraId="5C96D913" w14:textId="2CF5D337" w:rsidR="00B83C4F" w:rsidRPr="0087236B" w:rsidRDefault="00B83C4F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ARRANGEMENTS FOR SHARING USE OF FIELD SOUTH OF CEMETERY</w:t>
      </w:r>
    </w:p>
    <w:p w14:paraId="47787D83" w14:textId="3EFB5FC2" w:rsidR="00B83C4F" w:rsidRPr="0087236B" w:rsidRDefault="00B83C4F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ENQUIRY TO WANDERLANDS RE PLANS FOR FIELDS NORTH OF FAYREWAY</w:t>
      </w:r>
    </w:p>
    <w:p w14:paraId="65FD1132" w14:textId="3F230B87" w:rsidR="000542F1" w:rsidRPr="0087236B" w:rsidRDefault="000542F1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MATERIAL FOR EXTERNAL AUDIT</w:t>
      </w:r>
    </w:p>
    <w:p w14:paraId="00E6AA48" w14:textId="4D5FB70E" w:rsidR="000542F1" w:rsidRPr="0087236B" w:rsidRDefault="000542F1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Note internal audit report</w:t>
      </w:r>
      <w:r w:rsidR="00F66503" w:rsidRPr="0087236B">
        <w:rPr>
          <w:rFonts w:ascii="Arial" w:hAnsi="Arial"/>
          <w:b w:val="0"/>
          <w:color w:val="000000"/>
          <w:sz w:val="20"/>
          <w:szCs w:val="20"/>
        </w:rPr>
        <w:t xml:space="preserve"> (</w:t>
      </w:r>
      <w:r w:rsidR="00F66503" w:rsidRPr="0087236B">
        <w:rPr>
          <w:rFonts w:ascii="Arial" w:hAnsi="Arial"/>
          <w:bCs/>
          <w:color w:val="000000"/>
          <w:sz w:val="20"/>
          <w:szCs w:val="20"/>
        </w:rPr>
        <w:t xml:space="preserve">Appendix </w:t>
      </w:r>
      <w:r w:rsidR="00306350" w:rsidRPr="0087236B">
        <w:rPr>
          <w:rFonts w:ascii="Arial" w:hAnsi="Arial"/>
          <w:bCs/>
          <w:color w:val="000000"/>
          <w:sz w:val="20"/>
          <w:szCs w:val="20"/>
        </w:rPr>
        <w:t>4</w:t>
      </w:r>
      <w:r w:rsidR="00306350" w:rsidRPr="0087236B">
        <w:rPr>
          <w:rFonts w:ascii="Arial" w:hAnsi="Arial"/>
          <w:b w:val="0"/>
          <w:color w:val="000000"/>
          <w:sz w:val="20"/>
          <w:szCs w:val="20"/>
        </w:rPr>
        <w:t>).</w:t>
      </w:r>
    </w:p>
    <w:p w14:paraId="52073E82" w14:textId="1B1C6B27" w:rsidR="000542F1" w:rsidRPr="0087236B" w:rsidRDefault="000542F1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Approve the annual governance statement</w:t>
      </w:r>
      <w:r w:rsidR="00306350" w:rsidRPr="0087236B">
        <w:rPr>
          <w:rFonts w:ascii="Arial" w:hAnsi="Arial"/>
          <w:b w:val="0"/>
          <w:color w:val="000000"/>
          <w:sz w:val="20"/>
          <w:szCs w:val="20"/>
        </w:rPr>
        <w:t xml:space="preserve"> (</w:t>
      </w:r>
      <w:r w:rsidR="00306350" w:rsidRPr="0087236B">
        <w:rPr>
          <w:rFonts w:ascii="Arial" w:hAnsi="Arial"/>
          <w:bCs/>
          <w:color w:val="000000"/>
          <w:sz w:val="20"/>
          <w:szCs w:val="20"/>
        </w:rPr>
        <w:t>Appendix 4</w:t>
      </w:r>
      <w:r w:rsidR="00306350" w:rsidRPr="0087236B">
        <w:rPr>
          <w:rFonts w:ascii="Arial" w:hAnsi="Arial"/>
          <w:b w:val="0"/>
          <w:color w:val="000000"/>
          <w:sz w:val="20"/>
          <w:szCs w:val="20"/>
        </w:rPr>
        <w:t>).</w:t>
      </w:r>
    </w:p>
    <w:p w14:paraId="32EA73AA" w14:textId="2C476A0C" w:rsidR="000542F1" w:rsidRPr="0087236B" w:rsidRDefault="000542F1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Approve the accounting statement</w:t>
      </w:r>
      <w:r w:rsidR="00306350" w:rsidRPr="0087236B">
        <w:rPr>
          <w:rFonts w:ascii="Arial" w:hAnsi="Arial"/>
          <w:b w:val="0"/>
          <w:color w:val="000000"/>
          <w:sz w:val="20"/>
          <w:szCs w:val="20"/>
        </w:rPr>
        <w:t xml:space="preserve"> (</w:t>
      </w:r>
      <w:r w:rsidR="00306350" w:rsidRPr="0087236B">
        <w:rPr>
          <w:rFonts w:ascii="Arial" w:hAnsi="Arial"/>
          <w:bCs/>
          <w:color w:val="000000"/>
          <w:sz w:val="20"/>
          <w:szCs w:val="20"/>
        </w:rPr>
        <w:t>Appendix 4</w:t>
      </w:r>
      <w:r w:rsidR="00306350" w:rsidRPr="0087236B">
        <w:rPr>
          <w:rFonts w:ascii="Arial" w:hAnsi="Arial"/>
          <w:b w:val="0"/>
          <w:color w:val="000000"/>
          <w:sz w:val="20"/>
          <w:szCs w:val="20"/>
        </w:rPr>
        <w:t>).</w:t>
      </w:r>
    </w:p>
    <w:p w14:paraId="6BB33C2D" w14:textId="4ABC0EA6" w:rsidR="000542F1" w:rsidRPr="0087236B" w:rsidRDefault="000542F1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Note the details of the public rights notice</w:t>
      </w:r>
      <w:r w:rsidR="00306350" w:rsidRPr="0087236B">
        <w:rPr>
          <w:rFonts w:ascii="Arial" w:hAnsi="Arial"/>
          <w:b w:val="0"/>
          <w:color w:val="000000"/>
          <w:sz w:val="20"/>
          <w:szCs w:val="20"/>
        </w:rPr>
        <w:t xml:space="preserve"> (</w:t>
      </w:r>
      <w:r w:rsidR="00306350" w:rsidRPr="0087236B">
        <w:rPr>
          <w:rFonts w:ascii="Arial" w:hAnsi="Arial"/>
          <w:bCs/>
          <w:color w:val="000000"/>
          <w:sz w:val="20"/>
          <w:szCs w:val="20"/>
        </w:rPr>
        <w:t>Appendix 4</w:t>
      </w:r>
      <w:r w:rsidR="00306350" w:rsidRPr="0087236B">
        <w:rPr>
          <w:rFonts w:ascii="Arial" w:hAnsi="Arial"/>
          <w:b w:val="0"/>
          <w:color w:val="000000"/>
          <w:sz w:val="20"/>
          <w:szCs w:val="20"/>
        </w:rPr>
        <w:t>).</w:t>
      </w:r>
    </w:p>
    <w:p w14:paraId="615D3435" w14:textId="4C9559D0" w:rsidR="000542F1" w:rsidRPr="0087236B" w:rsidRDefault="000542F1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Confirm the Parish Clerk is also the Responsible Financial Officer</w:t>
      </w:r>
      <w:r w:rsidR="00297446" w:rsidRPr="0087236B">
        <w:rPr>
          <w:rFonts w:ascii="Arial" w:hAnsi="Arial"/>
          <w:b w:val="0"/>
          <w:color w:val="000000"/>
          <w:sz w:val="20"/>
          <w:szCs w:val="20"/>
        </w:rPr>
        <w:t>.</w:t>
      </w:r>
    </w:p>
    <w:p w14:paraId="6AFB8637" w14:textId="3C413AAE" w:rsidR="00297446" w:rsidRPr="0087236B" w:rsidRDefault="00306350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REVIEW OF COMMITTEES AND WORKING GROUPS (PER STANDING ORDERS 5j)</w:t>
      </w:r>
      <w:r w:rsidR="00297446" w:rsidRPr="0087236B">
        <w:rPr>
          <w:rFonts w:ascii="Arial" w:hAnsi="Arial"/>
          <w:bCs/>
          <w:color w:val="000000"/>
          <w:sz w:val="20"/>
          <w:szCs w:val="20"/>
        </w:rPr>
        <w:br/>
      </w:r>
      <w:r w:rsidR="00297446" w:rsidRPr="0087236B">
        <w:rPr>
          <w:rFonts w:ascii="Arial" w:hAnsi="Arial"/>
          <w:b w:val="0"/>
          <w:color w:val="000000"/>
          <w:sz w:val="20"/>
          <w:szCs w:val="20"/>
        </w:rPr>
        <w:t>R</w:t>
      </w:r>
      <w:r w:rsidR="00611959">
        <w:rPr>
          <w:rFonts w:ascii="Arial" w:hAnsi="Arial"/>
          <w:b w:val="0"/>
          <w:color w:val="000000"/>
          <w:sz w:val="20"/>
          <w:szCs w:val="20"/>
        </w:rPr>
        <w:t>eports from appropriate councillors followed by r</w:t>
      </w:r>
      <w:r w:rsidR="00297446" w:rsidRPr="0087236B">
        <w:rPr>
          <w:rFonts w:ascii="Arial" w:hAnsi="Arial"/>
          <w:b w:val="0"/>
          <w:color w:val="000000"/>
          <w:sz w:val="20"/>
          <w:szCs w:val="20"/>
        </w:rPr>
        <w:t xml:space="preserve">eview </w:t>
      </w:r>
      <w:r w:rsidR="00611959">
        <w:rPr>
          <w:rFonts w:ascii="Arial" w:hAnsi="Arial"/>
          <w:b w:val="0"/>
          <w:color w:val="000000"/>
          <w:sz w:val="20"/>
          <w:szCs w:val="20"/>
        </w:rPr>
        <w:t xml:space="preserve">of </w:t>
      </w:r>
      <w:r w:rsidR="009F29CC" w:rsidRPr="0087236B">
        <w:rPr>
          <w:rFonts w:ascii="Arial" w:hAnsi="Arial"/>
          <w:b w:val="0"/>
          <w:color w:val="000000"/>
          <w:sz w:val="20"/>
          <w:szCs w:val="20"/>
        </w:rPr>
        <w:t xml:space="preserve">status, </w:t>
      </w:r>
      <w:r w:rsidR="00297446" w:rsidRPr="0087236B">
        <w:rPr>
          <w:rFonts w:ascii="Arial" w:hAnsi="Arial"/>
          <w:b w:val="0"/>
          <w:color w:val="000000"/>
          <w:sz w:val="20"/>
          <w:szCs w:val="20"/>
        </w:rPr>
        <w:t>terms of reference and composition for each of the following committees or working groups</w:t>
      </w:r>
      <w:r w:rsidR="00F2630B" w:rsidRPr="0087236B">
        <w:rPr>
          <w:rFonts w:ascii="Arial" w:hAnsi="Arial"/>
          <w:b w:val="0"/>
          <w:color w:val="000000"/>
          <w:sz w:val="20"/>
          <w:szCs w:val="20"/>
        </w:rPr>
        <w:t xml:space="preserve"> (</w:t>
      </w:r>
      <w:hyperlink r:id="rId10" w:history="1">
        <w:r w:rsidR="00F2630B" w:rsidRPr="0087236B">
          <w:rPr>
            <w:rStyle w:val="Hyperlink"/>
            <w:rFonts w:ascii="Arial" w:hAnsi="Arial"/>
            <w:bCs/>
            <w:color w:val="4472C4" w:themeColor="accent1"/>
            <w:sz w:val="20"/>
            <w:szCs w:val="20"/>
          </w:rPr>
          <w:t>link to terms of reference on the website</w:t>
        </w:r>
      </w:hyperlink>
      <w:r w:rsidR="00F2630B" w:rsidRPr="0087236B">
        <w:rPr>
          <w:rFonts w:ascii="Arial" w:hAnsi="Arial"/>
          <w:b w:val="0"/>
          <w:color w:val="000000"/>
          <w:sz w:val="20"/>
          <w:szCs w:val="20"/>
        </w:rPr>
        <w:t>)</w:t>
      </w:r>
      <w:r w:rsidR="00297446" w:rsidRPr="0087236B">
        <w:rPr>
          <w:rFonts w:ascii="Arial" w:hAnsi="Arial"/>
          <w:b w:val="0"/>
          <w:color w:val="000000"/>
          <w:sz w:val="20"/>
          <w:szCs w:val="20"/>
        </w:rPr>
        <w:t>;</w:t>
      </w:r>
    </w:p>
    <w:p w14:paraId="53D6CF6B" w14:textId="77777777" w:rsidR="00297446" w:rsidRPr="0087236B" w:rsidRDefault="00297446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Flood and Environment Working Group</w:t>
      </w:r>
    </w:p>
    <w:p w14:paraId="5AD00FE5" w14:textId="77777777" w:rsidR="00297446" w:rsidRPr="0087236B" w:rsidRDefault="00297446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Orchard Working Group</w:t>
      </w:r>
    </w:p>
    <w:p w14:paraId="34E70BDA" w14:textId="77777777" w:rsidR="00297446" w:rsidRPr="0087236B" w:rsidRDefault="00297446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Parish Plan Steering Group</w:t>
      </w:r>
    </w:p>
    <w:p w14:paraId="05853565" w14:textId="77777777" w:rsidR="00297446" w:rsidRPr="0087236B" w:rsidRDefault="00297446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Play Area Working Group</w:t>
      </w:r>
    </w:p>
    <w:p w14:paraId="44A4F84E" w14:textId="77777777" w:rsidR="00297446" w:rsidRPr="0087236B" w:rsidRDefault="00297446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Staffing Working Group</w:t>
      </w:r>
    </w:p>
    <w:p w14:paraId="3D172084" w14:textId="1F6C2D03" w:rsidR="00297446" w:rsidRPr="0087236B" w:rsidRDefault="00297446" w:rsidP="0087236B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87236B">
        <w:rPr>
          <w:rFonts w:ascii="Arial" w:hAnsi="Arial"/>
          <w:b w:val="0"/>
          <w:color w:val="000000"/>
          <w:sz w:val="20"/>
          <w:szCs w:val="20"/>
        </w:rPr>
        <w:t>Traffic Working Group</w:t>
      </w:r>
    </w:p>
    <w:p w14:paraId="24897E35" w14:textId="2B8ACA4D" w:rsidR="00B35BD2" w:rsidRPr="0087236B" w:rsidRDefault="00624511" w:rsidP="0087236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MATTERS OF REPORT – ITEMS FOR NEXT AGENDA</w:t>
      </w:r>
    </w:p>
    <w:p w14:paraId="3ABA42E7" w14:textId="77777777" w:rsidR="00B35BD2" w:rsidRPr="0087236B" w:rsidRDefault="00B35BD2" w:rsidP="0087236B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</w:p>
    <w:p w14:paraId="0ACEFF50" w14:textId="4FC18282" w:rsidR="00624511" w:rsidRPr="0087236B" w:rsidRDefault="00B35BD2" w:rsidP="0087236B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 xml:space="preserve">Date of next meeting </w:t>
      </w:r>
      <w:r w:rsidR="00BA1381">
        <w:rPr>
          <w:rFonts w:ascii="Arial" w:hAnsi="Arial"/>
          <w:bCs/>
          <w:color w:val="000000"/>
          <w:sz w:val="20"/>
          <w:szCs w:val="20"/>
        </w:rPr>
        <w:t>–</w:t>
      </w:r>
      <w:r w:rsidRPr="0087236B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BA1381">
        <w:rPr>
          <w:rFonts w:ascii="Arial" w:hAnsi="Arial"/>
          <w:bCs/>
          <w:color w:val="000000"/>
          <w:sz w:val="20"/>
          <w:szCs w:val="20"/>
        </w:rPr>
        <w:t>04 July 2023 (to be confirmed)</w:t>
      </w:r>
      <w:r w:rsidR="00624511" w:rsidRPr="0087236B">
        <w:rPr>
          <w:rFonts w:ascii="Arial" w:hAnsi="Arial"/>
          <w:bCs/>
          <w:color w:val="000000"/>
          <w:sz w:val="20"/>
          <w:szCs w:val="20"/>
        </w:rPr>
        <w:br/>
      </w:r>
    </w:p>
    <w:p w14:paraId="27A2D5E1" w14:textId="601EA311" w:rsidR="00C560A3" w:rsidRPr="0087236B" w:rsidRDefault="00B35BD2" w:rsidP="0087236B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87236B">
        <w:rPr>
          <w:rFonts w:ascii="Arial" w:hAnsi="Arial"/>
          <w:bCs/>
          <w:color w:val="000000"/>
          <w:sz w:val="20"/>
          <w:szCs w:val="20"/>
        </w:rPr>
        <w:t>CLOSE</w:t>
      </w:r>
    </w:p>
    <w:sectPr w:rsidR="00C560A3" w:rsidRPr="0087236B">
      <w:headerReference w:type="default" r:id="rId11"/>
      <w:footerReference w:type="default" r:id="rId12"/>
      <w:pgSz w:w="11906" w:h="16838"/>
      <w:pgMar w:top="1694" w:right="1134" w:bottom="1358" w:left="1134" w:header="585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935B" w14:textId="77777777" w:rsidR="00F232DE" w:rsidRDefault="00F232DE">
      <w:r>
        <w:separator/>
      </w:r>
    </w:p>
  </w:endnote>
  <w:endnote w:type="continuationSeparator" w:id="0">
    <w:p w14:paraId="02B8BB00" w14:textId="77777777" w:rsidR="00F232DE" w:rsidRDefault="00F2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20B0604020202020204"/>
    <w:charset w:val="02"/>
    <w:family w:val="auto"/>
    <w:pitch w:val="default"/>
  </w:font>
  <w:font w:name="OpenSymbol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108"/>
      <w:gridCol w:w="5527"/>
    </w:tblGrid>
    <w:tr w:rsidR="00A61443" w14:paraId="250B054F" w14:textId="77777777">
      <w:tc>
        <w:tcPr>
          <w:tcW w:w="4108" w:type="dxa"/>
          <w:tcMar>
            <w:top w:w="55" w:type="dxa"/>
            <w:left w:w="55" w:type="dxa"/>
            <w:bottom w:w="55" w:type="dxa"/>
            <w:right w:w="55" w:type="dxa"/>
          </w:tcMar>
        </w:tcPr>
        <w:p w14:paraId="60E157B0" w14:textId="77777777" w:rsidR="00A61443" w:rsidRDefault="00000000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Croscombe Parish Council</w:t>
          </w:r>
        </w:p>
      </w:tc>
      <w:tc>
        <w:tcPr>
          <w:tcW w:w="5527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FEDE8DC" w14:textId="7C5D9B5B" w:rsidR="00A61443" w:rsidRDefault="00000000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Annual Full Council Meeting Agenda, </w:t>
          </w:r>
          <w:r w:rsidR="002B0D3B">
            <w:rPr>
              <w:sz w:val="18"/>
              <w:szCs w:val="18"/>
            </w:rPr>
            <w:t xml:space="preserve">09 </w:t>
          </w:r>
          <w:r>
            <w:rPr>
              <w:sz w:val="18"/>
              <w:szCs w:val="18"/>
            </w:rPr>
            <w:t>May 202</w:t>
          </w:r>
          <w:r w:rsidR="002B0D3B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 xml:space="preserve"> - pg.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of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</w:p>
      </w:tc>
    </w:tr>
    <w:tr w:rsidR="00A61443" w14:paraId="16DC8D0E" w14:textId="77777777">
      <w:tc>
        <w:tcPr>
          <w:tcW w:w="4108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2D762D2" w14:textId="77777777" w:rsidR="00A61443" w:rsidRDefault="00000000">
          <w:pPr>
            <w:pStyle w:val="Footer"/>
            <w:rPr>
              <w:sz w:val="18"/>
              <w:szCs w:val="18"/>
            </w:rPr>
          </w:pPr>
        </w:p>
      </w:tc>
      <w:tc>
        <w:tcPr>
          <w:tcW w:w="5527" w:type="dxa"/>
          <w:tcMar>
            <w:top w:w="55" w:type="dxa"/>
            <w:left w:w="55" w:type="dxa"/>
            <w:bottom w:w="55" w:type="dxa"/>
            <w:right w:w="55" w:type="dxa"/>
          </w:tcMar>
        </w:tcPr>
        <w:p w14:paraId="0BF6D1D5" w14:textId="77777777" w:rsidR="00A61443" w:rsidRDefault="00000000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14:paraId="261C202A" w14:textId="77777777" w:rsidR="00A61443" w:rsidRDefault="0000000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27AB" w14:textId="77777777" w:rsidR="00F232DE" w:rsidRDefault="00F232DE">
      <w:r>
        <w:rPr>
          <w:color w:val="000000"/>
        </w:rPr>
        <w:separator/>
      </w:r>
    </w:p>
  </w:footnote>
  <w:footnote w:type="continuationSeparator" w:id="0">
    <w:p w14:paraId="52F8B81E" w14:textId="77777777" w:rsidR="00F232DE" w:rsidRDefault="00F2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A61443" w14:paraId="517BE8E4" w14:textId="77777777">
      <w:tc>
        <w:tcPr>
          <w:tcW w:w="4819" w:type="dxa"/>
          <w:tcMar>
            <w:top w:w="55" w:type="dxa"/>
            <w:left w:w="55" w:type="dxa"/>
            <w:bottom w:w="55" w:type="dxa"/>
            <w:right w:w="55" w:type="dxa"/>
          </w:tcMar>
        </w:tcPr>
        <w:p w14:paraId="7BA73AAA" w14:textId="1E4B9D2A" w:rsidR="00A61443" w:rsidRDefault="00000000">
          <w:pPr>
            <w:pStyle w:val="Header"/>
            <w:rPr>
              <w:sz w:val="16"/>
              <w:szCs w:val="16"/>
            </w:rPr>
          </w:pPr>
          <w:r>
            <w:rPr>
              <w:bCs/>
              <w:sz w:val="16"/>
              <w:szCs w:val="16"/>
            </w:rPr>
            <w:t>Croscombe Parish Council</w:t>
          </w:r>
          <w:r>
            <w:rPr>
              <w:sz w:val="16"/>
              <w:szCs w:val="16"/>
            </w:rPr>
            <w:br/>
          </w:r>
          <w:r w:rsidR="00904C15">
            <w:rPr>
              <w:sz w:val="16"/>
              <w:szCs w:val="16"/>
            </w:rPr>
            <w:t xml:space="preserve">Beynon, Fayreway, </w:t>
          </w:r>
          <w:r>
            <w:rPr>
              <w:sz w:val="16"/>
              <w:szCs w:val="16"/>
            </w:rPr>
            <w:t>Croscombe, BA5 3Q</w:t>
          </w:r>
          <w:r w:rsidR="00904C15">
            <w:rPr>
              <w:sz w:val="16"/>
              <w:szCs w:val="16"/>
            </w:rPr>
            <w:t>Z</w:t>
          </w:r>
        </w:p>
        <w:p w14:paraId="59827CF9" w14:textId="723B6B5F" w:rsidR="00A61443" w:rsidRDefault="00000000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07734</w:t>
          </w:r>
          <w:r w:rsidR="00904C1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742977</w:t>
          </w:r>
        </w:p>
      </w:tc>
      <w:tc>
        <w:tcPr>
          <w:tcW w:w="4819" w:type="dxa"/>
          <w:tcMar>
            <w:top w:w="55" w:type="dxa"/>
            <w:left w:w="55" w:type="dxa"/>
            <w:bottom w:w="55" w:type="dxa"/>
            <w:right w:w="55" w:type="dxa"/>
          </w:tcMar>
        </w:tcPr>
        <w:p w14:paraId="7E0147FA" w14:textId="77777777" w:rsidR="00A61443" w:rsidRDefault="00000000">
          <w:pPr>
            <w:pStyle w:val="Header"/>
            <w:jc w:val="right"/>
          </w:pPr>
          <w:hyperlink r:id="rId1" w:history="1">
            <w:r>
              <w:rPr>
                <w:sz w:val="16"/>
                <w:szCs w:val="16"/>
              </w:rPr>
              <w:t>clerk@croscombeparishcouncil.co.uk</w:t>
            </w:r>
          </w:hyperlink>
        </w:p>
        <w:p w14:paraId="123334C3" w14:textId="77777777" w:rsidR="00A61443" w:rsidRDefault="00000000">
          <w:pPr>
            <w:pStyle w:val="Header"/>
            <w:jc w:val="right"/>
            <w:rPr>
              <w:sz w:val="16"/>
              <w:szCs w:val="16"/>
            </w:rPr>
          </w:pPr>
          <w:hyperlink r:id="rId2" w:history="1">
            <w:r>
              <w:rPr>
                <w:sz w:val="16"/>
                <w:szCs w:val="16"/>
              </w:rPr>
              <w:t>www.croscombeparishcouncil.co.uk</w:t>
            </w:r>
          </w:hyperlink>
        </w:p>
      </w:tc>
    </w:tr>
  </w:tbl>
  <w:p w14:paraId="19A25AAE" w14:textId="77777777" w:rsidR="00A61443" w:rsidRDefault="0000000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AD4"/>
    <w:multiLevelType w:val="multilevel"/>
    <w:tmpl w:val="D486BD88"/>
    <w:styleLink w:val="WWNum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929530A"/>
    <w:multiLevelType w:val="multilevel"/>
    <w:tmpl w:val="DA8CCEE4"/>
    <w:styleLink w:val="WWNum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0B04FD8"/>
    <w:multiLevelType w:val="multilevel"/>
    <w:tmpl w:val="B7109628"/>
    <w:styleLink w:val="WWNum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B2D65DB"/>
    <w:multiLevelType w:val="multilevel"/>
    <w:tmpl w:val="C04CC9DC"/>
    <w:lvl w:ilvl="0">
      <w:start w:val="1"/>
      <w:numFmt w:val="decimal"/>
      <w:lvlText w:val="%1."/>
      <w:lvlJc w:val="left"/>
      <w:pPr>
        <w:ind w:left="607" w:hanging="584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  <w:rPr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69486225">
    <w:abstractNumId w:val="2"/>
  </w:num>
  <w:num w:numId="2" w16cid:durableId="1058087584">
    <w:abstractNumId w:val="1"/>
  </w:num>
  <w:num w:numId="3" w16cid:durableId="1315337881">
    <w:abstractNumId w:val="0"/>
  </w:num>
  <w:num w:numId="4" w16cid:durableId="1223252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A3"/>
    <w:rsid w:val="00005E7D"/>
    <w:rsid w:val="000542F1"/>
    <w:rsid w:val="000928AC"/>
    <w:rsid w:val="000C4707"/>
    <w:rsid w:val="002460E4"/>
    <w:rsid w:val="00297446"/>
    <w:rsid w:val="002B0D3B"/>
    <w:rsid w:val="002F660E"/>
    <w:rsid w:val="00306350"/>
    <w:rsid w:val="00323924"/>
    <w:rsid w:val="00327234"/>
    <w:rsid w:val="00361DD4"/>
    <w:rsid w:val="0038480F"/>
    <w:rsid w:val="00587DCE"/>
    <w:rsid w:val="00611959"/>
    <w:rsid w:val="00624511"/>
    <w:rsid w:val="00646BE2"/>
    <w:rsid w:val="006B0A26"/>
    <w:rsid w:val="00704A91"/>
    <w:rsid w:val="007631B7"/>
    <w:rsid w:val="007C2C8A"/>
    <w:rsid w:val="0083260A"/>
    <w:rsid w:val="0087236B"/>
    <w:rsid w:val="008F65C7"/>
    <w:rsid w:val="00904C15"/>
    <w:rsid w:val="009758DB"/>
    <w:rsid w:val="009C1281"/>
    <w:rsid w:val="009F29CC"/>
    <w:rsid w:val="00A60445"/>
    <w:rsid w:val="00B35BD2"/>
    <w:rsid w:val="00B83C4F"/>
    <w:rsid w:val="00BA1381"/>
    <w:rsid w:val="00C5353E"/>
    <w:rsid w:val="00C560A3"/>
    <w:rsid w:val="00CB5569"/>
    <w:rsid w:val="00CC0057"/>
    <w:rsid w:val="00D9564C"/>
    <w:rsid w:val="00DD0144"/>
    <w:rsid w:val="00E00523"/>
    <w:rsid w:val="00E43621"/>
    <w:rsid w:val="00E65962"/>
    <w:rsid w:val="00F21E35"/>
    <w:rsid w:val="00F22415"/>
    <w:rsid w:val="00F232DE"/>
    <w:rsid w:val="00F2630B"/>
    <w:rsid w:val="00F47CD3"/>
    <w:rsid w:val="00F65612"/>
    <w:rsid w:val="00F66503"/>
    <w:rsid w:val="00F823EB"/>
    <w:rsid w:val="00F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7141"/>
  <w15:docId w15:val="{09C01D6E-34C1-B244-BA68-EBF29C97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rebuchet MS" w:hAnsi="Trebuchet MS"/>
      <w:b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Spacing">
    <w:name w:val="No Spacing"/>
    <w:pPr>
      <w:widowControl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6">
    <w:name w:val="WWNum6"/>
    <w:basedOn w:val="NoList"/>
    <w:pPr>
      <w:numPr>
        <w:numId w:val="1"/>
      </w:numPr>
    </w:pPr>
  </w:style>
  <w:style w:type="numbering" w:customStyle="1" w:styleId="WWNum3">
    <w:name w:val="WWNum3"/>
    <w:basedOn w:val="NoList"/>
    <w:pPr>
      <w:numPr>
        <w:numId w:val="2"/>
      </w:numPr>
    </w:pPr>
  </w:style>
  <w:style w:type="numbering" w:customStyle="1" w:styleId="WWNum4">
    <w:name w:val="WWNum4"/>
    <w:basedOn w:val="NoList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24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scombeparishcouncil.co.uk/agenda-and-minut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roscombeparishcouncil.co.uk/croscombe-council-contacts/poli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mendip.gov.uk/online-applications/simpleSearchResults.do?action=firstPa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combeparishcouncil.co.uk/" TargetMode="External"/><Relationship Id="rId1" Type="http://schemas.openxmlformats.org/officeDocument/2006/relationships/hyperlink" Target="mailto:clerk@croscombeparishcounci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AppData/Roaming/OpenOffice/4/user/template/Agenda1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Agenda1.ott</Template>
  <TotalTime>135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Gill Pettitt</dc:creator>
  <cp:lastModifiedBy>Joe McGhee</cp:lastModifiedBy>
  <cp:revision>14</cp:revision>
  <cp:lastPrinted>2023-06-07T10:30:00Z</cp:lastPrinted>
  <dcterms:created xsi:type="dcterms:W3CDTF">2023-06-06T13:50:00Z</dcterms:created>
  <dcterms:modified xsi:type="dcterms:W3CDTF">2023-06-07T16:01:00Z</dcterms:modified>
</cp:coreProperties>
</file>